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54" w:rightChars="17" w:firstLine="220" w:firstLineChars="50"/>
        <w:jc w:val="center"/>
        <w:rPr>
          <w:rFonts w:ascii="黑体" w:eastAsia="黑体"/>
          <w:b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公开招聘报名表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br w:type="textWrapping"/>
      </w:r>
      <w:r>
        <w:rPr>
          <w:rFonts w:hint="eastAsia" w:ascii="仿宋_GB2312"/>
          <w:b/>
          <w:szCs w:val="32"/>
        </w:rPr>
        <w:t>应聘岗位：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026"/>
        <w:gridCol w:w="1092"/>
        <w:gridCol w:w="213"/>
        <w:gridCol w:w="891"/>
        <w:gridCol w:w="354"/>
        <w:gridCol w:w="7"/>
        <w:gridCol w:w="851"/>
        <w:gridCol w:w="42"/>
        <w:gridCol w:w="518"/>
        <w:gridCol w:w="382"/>
        <w:gridCol w:w="270"/>
        <w:gridCol w:w="63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  <w:szCs w:val="16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工作时间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28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主要专业特长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w w:val="80"/>
                <w:sz w:val="24"/>
              </w:rPr>
            </w:pPr>
            <w:r>
              <w:rPr>
                <w:rFonts w:hint="eastAsia" w:ascii="仿宋_GB2312"/>
                <w:w w:val="80"/>
                <w:sz w:val="24"/>
              </w:rPr>
              <w:t>职（执）业资格及职称情况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ascii="仿宋_GB2312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最高全日制学历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最高在职学历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学校/专业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25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身份证号码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687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联系地址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编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E-mail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目前年薪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期望年薪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（万元）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教育、工作经历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>（自大、中专院校学习时间开始填写，起止时间要连贯）</w:t>
            </w:r>
          </w:p>
        </w:tc>
        <w:tc>
          <w:tcPr>
            <w:tcW w:w="6871" w:type="dxa"/>
            <w:gridSpan w:val="1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w w:val="90"/>
                <w:sz w:val="24"/>
                <w:lang w:eastAsia="zh-CN"/>
              </w:rPr>
            </w:pPr>
            <w:r>
              <w:rPr>
                <w:rFonts w:hint="eastAsia" w:ascii="仿宋_GB2312"/>
                <w:w w:val="90"/>
                <w:sz w:val="24"/>
                <w:lang w:eastAsia="zh-CN"/>
              </w:rPr>
              <w:t>工作业绩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w w:val="90"/>
                <w:sz w:val="24"/>
              </w:rPr>
            </w:pPr>
          </w:p>
        </w:tc>
        <w:tc>
          <w:tcPr>
            <w:tcW w:w="6871" w:type="dxa"/>
            <w:gridSpan w:val="1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205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主要社会关系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（主要填写配偶、父母、子女及其他对自己有重大影响的人）</w:t>
            </w:r>
          </w:p>
        </w:tc>
        <w:tc>
          <w:tcPr>
            <w:tcW w:w="10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称谓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政治面貌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新宋体"/>
                <w:b w:val="0"/>
                <w:bCs w:val="0"/>
                <w:sz w:val="20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新宋体"/>
                <w:b w:val="0"/>
                <w:bCs w:val="0"/>
                <w:sz w:val="20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新宋体" w:eastAsia="仿宋_GB2312"/>
                <w:b w:val="0"/>
                <w:bCs w:val="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05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1212" w:type="dxa"/>
            <w:gridSpan w:val="4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  <w:tc>
          <w:tcPr>
            <w:tcW w:w="2251" w:type="dxa"/>
            <w:gridSpan w:val="2"/>
            <w:noWrap w:val="0"/>
            <w:vAlign w:val="center"/>
          </w:tcPr>
          <w:p>
            <w:pPr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4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获奖情况</w:t>
            </w:r>
          </w:p>
        </w:tc>
        <w:tc>
          <w:tcPr>
            <w:tcW w:w="6871" w:type="dxa"/>
            <w:gridSpan w:val="12"/>
            <w:noWrap w:val="0"/>
            <w:vAlign w:val="top"/>
          </w:tcPr>
          <w:p>
            <w:pPr>
              <w:ind w:firstLine="390"/>
              <w:rPr>
                <w:rFonts w:ascii="仿宋_GB2312" w:hAnsi="新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8925" w:type="dxa"/>
            <w:gridSpan w:val="1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32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4" w:hRule="atLeast"/>
          <w:jc w:val="center"/>
        </w:trPr>
        <w:tc>
          <w:tcPr>
            <w:tcW w:w="8925" w:type="dxa"/>
            <w:gridSpan w:val="14"/>
            <w:noWrap w:val="0"/>
            <w:vAlign w:val="center"/>
          </w:tcPr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  <w:r>
              <w:rPr>
                <w:rFonts w:hint="eastAsia" w:ascii="仿宋_GB2312"/>
                <w:bCs/>
                <w:color w:val="000000"/>
                <w:sz w:val="24"/>
              </w:rPr>
              <w:t>我谨此证实以上表格所述内容无虚假、夸大之处，且未隐瞒对我应聘不利的事实或情况。如有虚报和瞒报，我愿承担相应的责任。</w:t>
            </w:r>
          </w:p>
          <w:p>
            <w:pPr>
              <w:ind w:firstLine="480" w:firstLineChars="200"/>
              <w:rPr>
                <w:rFonts w:ascii="仿宋_GB2312"/>
                <w:bCs/>
                <w:color w:val="000000"/>
                <w:sz w:val="24"/>
              </w:rPr>
            </w:pPr>
          </w:p>
          <w:p>
            <w:pPr>
              <w:ind w:firstLine="482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color w:val="000000"/>
                <w:sz w:val="24"/>
              </w:rPr>
              <w:t>应聘人签名：                          日期：</w:t>
            </w: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????" w:cs="宋体"/>
          <w:snapToGrid w:val="0"/>
          <w:color w:val="000000"/>
          <w:kern w:val="0"/>
          <w:szCs w:val="32"/>
        </w:rPr>
      </w:pPr>
    </w:p>
    <w:sectPr>
      <w:footerReference r:id="rId3" w:type="default"/>
      <w:pgSz w:w="11906" w:h="16838"/>
      <w:pgMar w:top="2155" w:right="1588" w:bottom="1985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SwiaGRpZCI6IjE1NWUzNDgxNzRmNTA5NmRhMDEzYjVmNzUyYjJiMjFkIiwidXNlckNvdW50Ijo1fQ=="/>
  </w:docVars>
  <w:rsids>
    <w:rsidRoot w:val="2F8D3E60"/>
    <w:rsid w:val="000121ED"/>
    <w:rsid w:val="0002691F"/>
    <w:rsid w:val="00026C0D"/>
    <w:rsid w:val="0003013C"/>
    <w:rsid w:val="00034245"/>
    <w:rsid w:val="00035E95"/>
    <w:rsid w:val="000778A1"/>
    <w:rsid w:val="00081886"/>
    <w:rsid w:val="000A3677"/>
    <w:rsid w:val="000B6842"/>
    <w:rsid w:val="000C79C5"/>
    <w:rsid w:val="000D6170"/>
    <w:rsid w:val="000F37A4"/>
    <w:rsid w:val="000F6E7D"/>
    <w:rsid w:val="001424B8"/>
    <w:rsid w:val="001458E3"/>
    <w:rsid w:val="001461FE"/>
    <w:rsid w:val="00153996"/>
    <w:rsid w:val="00157AAA"/>
    <w:rsid w:val="00172759"/>
    <w:rsid w:val="00181BDF"/>
    <w:rsid w:val="001939E5"/>
    <w:rsid w:val="001B0DD3"/>
    <w:rsid w:val="001E2992"/>
    <w:rsid w:val="001E5F15"/>
    <w:rsid w:val="002056BA"/>
    <w:rsid w:val="002135A0"/>
    <w:rsid w:val="00252E2C"/>
    <w:rsid w:val="002A4290"/>
    <w:rsid w:val="002B2847"/>
    <w:rsid w:val="002D749B"/>
    <w:rsid w:val="002E0B40"/>
    <w:rsid w:val="002E17A6"/>
    <w:rsid w:val="002E5213"/>
    <w:rsid w:val="003071F8"/>
    <w:rsid w:val="00312A97"/>
    <w:rsid w:val="00320AF5"/>
    <w:rsid w:val="003301D8"/>
    <w:rsid w:val="0033516C"/>
    <w:rsid w:val="003476A9"/>
    <w:rsid w:val="00362683"/>
    <w:rsid w:val="003A423A"/>
    <w:rsid w:val="003A615D"/>
    <w:rsid w:val="003A6FF0"/>
    <w:rsid w:val="003D5DDE"/>
    <w:rsid w:val="003F2F38"/>
    <w:rsid w:val="003F5FCE"/>
    <w:rsid w:val="003F62CA"/>
    <w:rsid w:val="0040031D"/>
    <w:rsid w:val="00403815"/>
    <w:rsid w:val="00405223"/>
    <w:rsid w:val="00406D7C"/>
    <w:rsid w:val="00411610"/>
    <w:rsid w:val="0044099A"/>
    <w:rsid w:val="004509C8"/>
    <w:rsid w:val="00455E0F"/>
    <w:rsid w:val="00465136"/>
    <w:rsid w:val="004663B7"/>
    <w:rsid w:val="0047729F"/>
    <w:rsid w:val="004818EC"/>
    <w:rsid w:val="00482555"/>
    <w:rsid w:val="004844CC"/>
    <w:rsid w:val="00484EB8"/>
    <w:rsid w:val="00485C14"/>
    <w:rsid w:val="00491005"/>
    <w:rsid w:val="00493674"/>
    <w:rsid w:val="004B3745"/>
    <w:rsid w:val="004B75BB"/>
    <w:rsid w:val="004B7D22"/>
    <w:rsid w:val="004C01D1"/>
    <w:rsid w:val="004C5A08"/>
    <w:rsid w:val="004D0011"/>
    <w:rsid w:val="004E163B"/>
    <w:rsid w:val="00525802"/>
    <w:rsid w:val="0058259F"/>
    <w:rsid w:val="0058679B"/>
    <w:rsid w:val="00587E4C"/>
    <w:rsid w:val="00594421"/>
    <w:rsid w:val="0059569B"/>
    <w:rsid w:val="005A3275"/>
    <w:rsid w:val="005A740B"/>
    <w:rsid w:val="005D2E78"/>
    <w:rsid w:val="005D4828"/>
    <w:rsid w:val="005E33A4"/>
    <w:rsid w:val="005E3967"/>
    <w:rsid w:val="005E3F0E"/>
    <w:rsid w:val="005E6867"/>
    <w:rsid w:val="005F1522"/>
    <w:rsid w:val="006022D6"/>
    <w:rsid w:val="0061267B"/>
    <w:rsid w:val="00615E7D"/>
    <w:rsid w:val="00617FD6"/>
    <w:rsid w:val="00631BA7"/>
    <w:rsid w:val="0063438F"/>
    <w:rsid w:val="0064386C"/>
    <w:rsid w:val="00656E63"/>
    <w:rsid w:val="00660AC3"/>
    <w:rsid w:val="00675AFE"/>
    <w:rsid w:val="006A61E8"/>
    <w:rsid w:val="006B3CDD"/>
    <w:rsid w:val="006C48AC"/>
    <w:rsid w:val="006C58BD"/>
    <w:rsid w:val="006E0419"/>
    <w:rsid w:val="006E2B44"/>
    <w:rsid w:val="006E4DB6"/>
    <w:rsid w:val="006F4338"/>
    <w:rsid w:val="006F62BD"/>
    <w:rsid w:val="006F6F0D"/>
    <w:rsid w:val="007141F3"/>
    <w:rsid w:val="0072440B"/>
    <w:rsid w:val="00732235"/>
    <w:rsid w:val="007358B1"/>
    <w:rsid w:val="00735D1F"/>
    <w:rsid w:val="00740698"/>
    <w:rsid w:val="00745841"/>
    <w:rsid w:val="007476A5"/>
    <w:rsid w:val="007509B3"/>
    <w:rsid w:val="00753C6A"/>
    <w:rsid w:val="00756F5C"/>
    <w:rsid w:val="00773744"/>
    <w:rsid w:val="00781EAE"/>
    <w:rsid w:val="007964F6"/>
    <w:rsid w:val="007B75A8"/>
    <w:rsid w:val="007C2B2D"/>
    <w:rsid w:val="007C5D06"/>
    <w:rsid w:val="007E6FDA"/>
    <w:rsid w:val="007F2C0F"/>
    <w:rsid w:val="007F5F03"/>
    <w:rsid w:val="007F6334"/>
    <w:rsid w:val="00801C3C"/>
    <w:rsid w:val="00803730"/>
    <w:rsid w:val="00826B52"/>
    <w:rsid w:val="00830DFE"/>
    <w:rsid w:val="008364A3"/>
    <w:rsid w:val="00836CDF"/>
    <w:rsid w:val="00840DA4"/>
    <w:rsid w:val="00844248"/>
    <w:rsid w:val="008732D2"/>
    <w:rsid w:val="00881321"/>
    <w:rsid w:val="00881516"/>
    <w:rsid w:val="0088336E"/>
    <w:rsid w:val="008837BD"/>
    <w:rsid w:val="00884FF0"/>
    <w:rsid w:val="00892878"/>
    <w:rsid w:val="008971D1"/>
    <w:rsid w:val="008B0E1A"/>
    <w:rsid w:val="008B6E69"/>
    <w:rsid w:val="008C1D7F"/>
    <w:rsid w:val="008F02CF"/>
    <w:rsid w:val="008F4394"/>
    <w:rsid w:val="008F5537"/>
    <w:rsid w:val="00921D80"/>
    <w:rsid w:val="00937F10"/>
    <w:rsid w:val="00951094"/>
    <w:rsid w:val="0095456D"/>
    <w:rsid w:val="00960A76"/>
    <w:rsid w:val="009658F0"/>
    <w:rsid w:val="009743B5"/>
    <w:rsid w:val="009942E1"/>
    <w:rsid w:val="009A07CE"/>
    <w:rsid w:val="009C3226"/>
    <w:rsid w:val="009D56C6"/>
    <w:rsid w:val="009D7DFA"/>
    <w:rsid w:val="009E73F4"/>
    <w:rsid w:val="009F3C0E"/>
    <w:rsid w:val="00A0181A"/>
    <w:rsid w:val="00A25896"/>
    <w:rsid w:val="00A32AC4"/>
    <w:rsid w:val="00A454E8"/>
    <w:rsid w:val="00A60DAD"/>
    <w:rsid w:val="00A669DD"/>
    <w:rsid w:val="00A6717C"/>
    <w:rsid w:val="00A753FA"/>
    <w:rsid w:val="00A8144E"/>
    <w:rsid w:val="00A8401F"/>
    <w:rsid w:val="00A912C5"/>
    <w:rsid w:val="00A912FC"/>
    <w:rsid w:val="00A96924"/>
    <w:rsid w:val="00AA3FC0"/>
    <w:rsid w:val="00AD118C"/>
    <w:rsid w:val="00AF10F8"/>
    <w:rsid w:val="00B03636"/>
    <w:rsid w:val="00B10808"/>
    <w:rsid w:val="00B13B5B"/>
    <w:rsid w:val="00B22376"/>
    <w:rsid w:val="00B26C1D"/>
    <w:rsid w:val="00B3467F"/>
    <w:rsid w:val="00B35BF9"/>
    <w:rsid w:val="00B64F79"/>
    <w:rsid w:val="00B71CA8"/>
    <w:rsid w:val="00B86A87"/>
    <w:rsid w:val="00B8706F"/>
    <w:rsid w:val="00BB7BAD"/>
    <w:rsid w:val="00BC4BC8"/>
    <w:rsid w:val="00BC7AB7"/>
    <w:rsid w:val="00BD2A7E"/>
    <w:rsid w:val="00BD6576"/>
    <w:rsid w:val="00BE1981"/>
    <w:rsid w:val="00BE5337"/>
    <w:rsid w:val="00BF2836"/>
    <w:rsid w:val="00BF61A3"/>
    <w:rsid w:val="00C123C0"/>
    <w:rsid w:val="00C305EF"/>
    <w:rsid w:val="00C50C52"/>
    <w:rsid w:val="00C548D2"/>
    <w:rsid w:val="00C5781F"/>
    <w:rsid w:val="00C60FD9"/>
    <w:rsid w:val="00C73E8C"/>
    <w:rsid w:val="00C81611"/>
    <w:rsid w:val="00C94A48"/>
    <w:rsid w:val="00CA1689"/>
    <w:rsid w:val="00CA48D4"/>
    <w:rsid w:val="00CD17FA"/>
    <w:rsid w:val="00CD5969"/>
    <w:rsid w:val="00CF4536"/>
    <w:rsid w:val="00D02EB4"/>
    <w:rsid w:val="00D0424F"/>
    <w:rsid w:val="00D048FC"/>
    <w:rsid w:val="00D14E68"/>
    <w:rsid w:val="00D32792"/>
    <w:rsid w:val="00D43F80"/>
    <w:rsid w:val="00D468E2"/>
    <w:rsid w:val="00D54997"/>
    <w:rsid w:val="00D5573E"/>
    <w:rsid w:val="00D60176"/>
    <w:rsid w:val="00D8088B"/>
    <w:rsid w:val="00D93E5D"/>
    <w:rsid w:val="00DB5D07"/>
    <w:rsid w:val="00DC27C7"/>
    <w:rsid w:val="00DE49F9"/>
    <w:rsid w:val="00DE71B8"/>
    <w:rsid w:val="00E01FAD"/>
    <w:rsid w:val="00E05CA3"/>
    <w:rsid w:val="00E168E7"/>
    <w:rsid w:val="00E206D3"/>
    <w:rsid w:val="00E307A4"/>
    <w:rsid w:val="00E43366"/>
    <w:rsid w:val="00E513AC"/>
    <w:rsid w:val="00E6236A"/>
    <w:rsid w:val="00E660DA"/>
    <w:rsid w:val="00E72498"/>
    <w:rsid w:val="00E7715E"/>
    <w:rsid w:val="00EC064A"/>
    <w:rsid w:val="00ED0F66"/>
    <w:rsid w:val="00EE3BD9"/>
    <w:rsid w:val="00EE3C72"/>
    <w:rsid w:val="00EE630D"/>
    <w:rsid w:val="00EF315B"/>
    <w:rsid w:val="00EF60BE"/>
    <w:rsid w:val="00F21AD3"/>
    <w:rsid w:val="00F43963"/>
    <w:rsid w:val="00F47FC6"/>
    <w:rsid w:val="00F7784F"/>
    <w:rsid w:val="00F936E8"/>
    <w:rsid w:val="00FA1948"/>
    <w:rsid w:val="00FA7BF9"/>
    <w:rsid w:val="00FE63D8"/>
    <w:rsid w:val="00FF2840"/>
    <w:rsid w:val="16E318AE"/>
    <w:rsid w:val="1B594F0F"/>
    <w:rsid w:val="2580651A"/>
    <w:rsid w:val="29EB35E3"/>
    <w:rsid w:val="2F8D3E60"/>
    <w:rsid w:val="321D581C"/>
    <w:rsid w:val="38093E6E"/>
    <w:rsid w:val="3FCE63A8"/>
    <w:rsid w:val="41192187"/>
    <w:rsid w:val="46497996"/>
    <w:rsid w:val="48314820"/>
    <w:rsid w:val="49E82AC0"/>
    <w:rsid w:val="4E347D1E"/>
    <w:rsid w:val="510F05CE"/>
    <w:rsid w:val="5A727888"/>
    <w:rsid w:val="5FA73F91"/>
    <w:rsid w:val="60634492"/>
    <w:rsid w:val="67AF0B9C"/>
    <w:rsid w:val="762B6266"/>
    <w:rsid w:val="7B357598"/>
    <w:rsid w:val="7D102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character" w:customStyle="1" w:styleId="9">
    <w:name w:val="批注框文本 Char"/>
    <w:basedOn w:val="6"/>
    <w:link w:val="2"/>
    <w:semiHidden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4"/>
    <w:uiPriority w:val="99"/>
    <w:rPr>
      <w:rFonts w:eastAsia="仿宋_GB2312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c511e097b907b78efb6aae82658a2165\&#20844;&#24320;&#25307;&#32856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公开招聘报名表.doc</Template>
  <Pages>3</Pages>
  <Words>291</Words>
  <Characters>298</Characters>
  <Lines>3</Lines>
  <Paragraphs>1</Paragraphs>
  <TotalTime>175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2023-02-01T02:13:00Z</dcterms:created>
  <dc:creator>cc</dc:creator>
  <cp:lastModifiedBy>Meng1206</cp:lastModifiedBy>
  <dcterms:modified xsi:type="dcterms:W3CDTF">2023-05-31T06:28:51Z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>
    <vt:lpwstr>4</vt:lpwstr>
  </property>
  <property fmtid="{D5CDD505-2E9C-101B-9397-08002B2CF9AE}" pid="4" name="KSOTemplateUUID">
    <vt:lpwstr>v1.0_mb_0vc2Hc7dZXLS24Y+IDCULw==</vt:lpwstr>
  </property>
  <property fmtid="{D5CDD505-2E9C-101B-9397-08002B2CF9AE}" pid="5" name="ICV">
    <vt:lpwstr>7DED549E57234249A83FAB0A0D2F6A4F_13</vt:lpwstr>
  </property>
</Properties>
</file>